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50" w:rsidRPr="00881E2C" w:rsidRDefault="00174B50" w:rsidP="00881E2C">
      <w:pPr>
        <w:pStyle w:val="Header"/>
        <w:jc w:val="right"/>
        <w:rPr>
          <w:sz w:val="12"/>
          <w:szCs w:val="12"/>
        </w:rPr>
      </w:pPr>
      <w:r w:rsidRPr="00881E2C">
        <w:rPr>
          <w:sz w:val="12"/>
          <w:szCs w:val="12"/>
        </w:rPr>
        <w:t>Załącznik do rozporządzenia Ministra Rolnictwa</w:t>
      </w:r>
    </w:p>
    <w:p w:rsidR="00174B50" w:rsidRPr="00881E2C" w:rsidRDefault="00174B50" w:rsidP="00881E2C">
      <w:pPr>
        <w:pStyle w:val="Header"/>
        <w:jc w:val="right"/>
        <w:rPr>
          <w:sz w:val="12"/>
          <w:szCs w:val="12"/>
        </w:rPr>
      </w:pPr>
      <w:r w:rsidRPr="00881E2C">
        <w:rPr>
          <w:sz w:val="12"/>
          <w:szCs w:val="12"/>
        </w:rPr>
        <w:t>i Rozwoju Wsi z dnia 28 czerwca 2013 r. (poz. 789 )</w:t>
      </w:r>
    </w:p>
    <w:p w:rsidR="00174B50" w:rsidRPr="00881E2C" w:rsidRDefault="00174B50" w:rsidP="00881E2C">
      <w:pPr>
        <w:tabs>
          <w:tab w:val="left" w:pos="378"/>
        </w:tabs>
        <w:ind w:left="-96"/>
        <w:rPr>
          <w:i/>
          <w:iCs/>
          <w:color w:val="000000"/>
          <w:sz w:val="8"/>
          <w:szCs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34"/>
        <w:gridCol w:w="15"/>
        <w:gridCol w:w="222"/>
        <w:gridCol w:w="315"/>
        <w:gridCol w:w="315"/>
        <w:gridCol w:w="424"/>
        <w:gridCol w:w="345"/>
        <w:gridCol w:w="127"/>
        <w:gridCol w:w="219"/>
        <w:gridCol w:w="345"/>
        <w:gridCol w:w="100"/>
        <w:gridCol w:w="140"/>
        <w:gridCol w:w="106"/>
        <w:gridCol w:w="177"/>
        <w:gridCol w:w="1251"/>
        <w:gridCol w:w="308"/>
        <w:gridCol w:w="426"/>
        <w:gridCol w:w="199"/>
        <w:gridCol w:w="117"/>
        <w:gridCol w:w="117"/>
        <w:gridCol w:w="261"/>
        <w:gridCol w:w="14"/>
        <w:gridCol w:w="142"/>
        <w:gridCol w:w="106"/>
        <w:gridCol w:w="36"/>
        <w:gridCol w:w="191"/>
        <w:gridCol w:w="35"/>
        <w:gridCol w:w="199"/>
        <w:gridCol w:w="62"/>
        <w:gridCol w:w="222"/>
        <w:gridCol w:w="40"/>
        <w:gridCol w:w="101"/>
        <w:gridCol w:w="161"/>
        <w:gridCol w:w="261"/>
        <w:gridCol w:w="145"/>
        <w:gridCol w:w="90"/>
        <w:gridCol w:w="27"/>
        <w:gridCol w:w="262"/>
        <w:gridCol w:w="20"/>
        <w:gridCol w:w="27"/>
        <w:gridCol w:w="214"/>
        <w:gridCol w:w="69"/>
        <w:gridCol w:w="193"/>
        <w:gridCol w:w="524"/>
        <w:gridCol w:w="302"/>
        <w:gridCol w:w="540"/>
        <w:gridCol w:w="236"/>
        <w:gridCol w:w="234"/>
      </w:tblGrid>
      <w:tr w:rsidR="00174B50" w:rsidTr="00F76022">
        <w:trPr>
          <w:cantSplit/>
          <w:trHeight w:hRule="exact" w:val="120"/>
        </w:trPr>
        <w:tc>
          <w:tcPr>
            <w:tcW w:w="6252" w:type="dxa"/>
            <w:gridSpan w:val="26"/>
            <w:tcBorders>
              <w:bottom w:val="single" w:sz="4" w:space="0" w:color="auto"/>
            </w:tcBorders>
          </w:tcPr>
          <w:p w:rsidR="00174B50" w:rsidRDefault="00174B50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</w:tcPr>
          <w:p w:rsidR="00174B50" w:rsidRDefault="00174B50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174B50" w:rsidRPr="00830960" w:rsidRDefault="00174B50" w:rsidP="00F76022">
            <w:pPr>
              <w:spacing w:after="20" w:line="180" w:lineRule="exact"/>
              <w:ind w:left="-28" w:right="-28"/>
              <w:jc w:val="center"/>
              <w:rPr>
                <w:sz w:val="14"/>
              </w:rPr>
            </w:pPr>
            <w:r w:rsidRPr="00830960">
              <w:rPr>
                <w:sz w:val="14"/>
              </w:rPr>
              <w:t>Potwierdzenie przyjęcia wniosku przez urząd gminy lub miasta</w:t>
            </w:r>
            <w:r w:rsidRPr="00830960">
              <w:rPr>
                <w:sz w:val="14"/>
              </w:rPr>
              <w:br/>
              <w:t>(pieczęć)</w:t>
            </w:r>
          </w:p>
        </w:tc>
      </w:tr>
      <w:tr w:rsidR="00174B50" w:rsidTr="00F76022">
        <w:trPr>
          <w:cantSplit/>
          <w:trHeight w:hRule="exact" w:val="330"/>
        </w:trPr>
        <w:tc>
          <w:tcPr>
            <w:tcW w:w="625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Pr="00830960" w:rsidRDefault="00174B50" w:rsidP="00F76022">
            <w:pPr>
              <w:spacing w:line="290" w:lineRule="exact"/>
              <w:jc w:val="center"/>
              <w:rPr>
                <w:b/>
                <w:bCs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t>WNIOSEK</w:t>
            </w: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br/>
            </w:r>
            <w:r w:rsidRPr="00830960">
              <w:rPr>
                <w:b/>
                <w:bCs/>
                <w:iCs/>
                <w:color w:val="000000"/>
                <w:sz w:val="22"/>
              </w:rPr>
              <w:t>o zwrot podatku akcyzowego zawartego w cenie oleju</w:t>
            </w:r>
          </w:p>
          <w:p w:rsidR="00174B50" w:rsidRPr="00830960" w:rsidRDefault="00174B50" w:rsidP="00F76022">
            <w:pPr>
              <w:spacing w:line="28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napędowego wykorzystywanego do produkcji rolnej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174B50" w:rsidRDefault="00174B50" w:rsidP="00F76022">
            <w:pPr>
              <w:spacing w:after="20" w:line="180" w:lineRule="exact"/>
              <w:jc w:val="center"/>
              <w:rPr>
                <w:rFonts w:ascii="Arial" w:hAnsi="Arial"/>
                <w:sz w:val="12"/>
              </w:rPr>
            </w:pPr>
          </w:p>
        </w:tc>
      </w:tr>
      <w:tr w:rsidR="00174B50" w:rsidTr="00F76022">
        <w:trPr>
          <w:cantSplit/>
          <w:trHeight w:hRule="exact" w:val="560"/>
        </w:trPr>
        <w:tc>
          <w:tcPr>
            <w:tcW w:w="6252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 w:val="restart"/>
            <w:shd w:val="clear" w:color="auto" w:fill="CCCCCC"/>
          </w:tcPr>
          <w:p w:rsidR="00174B50" w:rsidRDefault="00174B50" w:rsidP="00F76022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174B50" w:rsidTr="00F76022">
        <w:trPr>
          <w:cantSplit/>
          <w:trHeight w:hRule="exact" w:val="30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174B50" w:rsidRPr="00830960" w:rsidRDefault="00174B50" w:rsidP="00F76022">
            <w:pPr>
              <w:spacing w:line="250" w:lineRule="exact"/>
              <w:jc w:val="right"/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 rok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4B50" w:rsidRDefault="00174B50" w:rsidP="00F76022">
            <w:pPr>
              <w:spacing w:after="10" w:line="280" w:lineRule="exact"/>
              <w:ind w:right="-170"/>
              <w:rPr>
                <w:rFonts w:ascii="Courier New" w:hAnsi="Courier New"/>
                <w:spacing w:val="190"/>
                <w:sz w:val="24"/>
              </w:rPr>
            </w:pPr>
            <w:r>
              <w:rPr>
                <w:rFonts w:ascii="Courier New" w:hAnsi="Courier New"/>
                <w:spacing w:val="19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spacing w:val="190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pacing w:val="190"/>
                <w:sz w:val="24"/>
              </w:rPr>
            </w:r>
            <w:r>
              <w:rPr>
                <w:rFonts w:ascii="Courier New" w:hAnsi="Courier New"/>
                <w:spacing w:val="190"/>
                <w:sz w:val="24"/>
              </w:rPr>
              <w:fldChar w:fldCharType="separate"/>
            </w:r>
            <w:r>
              <w:rPr>
                <w:rFonts w:ascii="Courier New" w:hAnsi="Courier New"/>
                <w:spacing w:val="190"/>
                <w:sz w:val="24"/>
              </w:rPr>
              <w:t> </w:t>
            </w:r>
            <w:r>
              <w:rPr>
                <w:rFonts w:ascii="Courier New" w:hAnsi="Courier New"/>
                <w:spacing w:val="190"/>
                <w:sz w:val="24"/>
              </w:rPr>
              <w:t> </w:t>
            </w:r>
            <w:r>
              <w:rPr>
                <w:rFonts w:ascii="Courier New" w:hAnsi="Courier New"/>
                <w:spacing w:val="190"/>
                <w:sz w:val="24"/>
              </w:rPr>
              <w:t> </w:t>
            </w:r>
            <w:r>
              <w:rPr>
                <w:rFonts w:ascii="Courier New" w:hAnsi="Courier New"/>
                <w:spacing w:val="190"/>
                <w:sz w:val="24"/>
              </w:rPr>
              <w:t> </w:t>
            </w:r>
            <w:r>
              <w:rPr>
                <w:rFonts w:ascii="Courier New" w:hAnsi="Courier New"/>
                <w:spacing w:val="190"/>
                <w:sz w:val="24"/>
              </w:rPr>
              <w:fldChar w:fldCharType="end"/>
            </w:r>
          </w:p>
        </w:tc>
        <w:tc>
          <w:tcPr>
            <w:tcW w:w="334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174B50" w:rsidRPr="00830960" w:rsidRDefault="00174B50" w:rsidP="00F76022">
            <w:pPr>
              <w:spacing w:line="360" w:lineRule="exact"/>
              <w:ind w:left="212"/>
              <w:rPr>
                <w:rFonts w:ascii="Arial" w:hAnsi="Arial"/>
                <w:sz w:val="14"/>
              </w:rPr>
            </w:pPr>
            <w:r w:rsidRPr="00830960">
              <w:rPr>
                <w:b/>
                <w:bCs/>
                <w:iCs/>
                <w:sz w:val="22"/>
              </w:rPr>
              <w:t xml:space="preserve">luty </w:t>
            </w:r>
            <w:r w:rsidRPr="00830960">
              <w:rPr>
                <w:b/>
                <w:bCs/>
                <w:iCs/>
              </w:rPr>
              <w:t xml:space="preserve"> </w:t>
            </w:r>
            <w:bookmarkStart w:id="0" w:name="Check1"/>
            <w:r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Pr="00830960">
              <w:rPr>
                <w:rFonts w:ascii="Courier New" w:hAnsi="Courier New"/>
                <w:sz w:val="22"/>
              </w:rPr>
            </w:r>
            <w:r w:rsidRPr="00830960">
              <w:rPr>
                <w:rFonts w:ascii="Courier New" w:hAnsi="Courier New"/>
                <w:sz w:val="22"/>
              </w:rPr>
              <w:fldChar w:fldCharType="end"/>
            </w:r>
            <w:bookmarkEnd w:id="0"/>
            <w:r w:rsidRPr="00830960">
              <w:rPr>
                <w:rFonts w:ascii="Courier New" w:hAnsi="Courier New"/>
                <w:sz w:val="22"/>
              </w:rPr>
              <w:t xml:space="preserve"> </w:t>
            </w:r>
            <w:r w:rsidRPr="00830960">
              <w:rPr>
                <w:sz w:val="28"/>
                <w:vertAlign w:val="superscript"/>
              </w:rPr>
              <w:t>*</w:t>
            </w:r>
            <w:r w:rsidRPr="00830960">
              <w:rPr>
                <w:rFonts w:ascii="Courier New" w:hAnsi="Courier New"/>
                <w:sz w:val="32"/>
                <w:vertAlign w:val="superscript"/>
              </w:rPr>
              <w:t xml:space="preserve">   </w:t>
            </w:r>
            <w:r w:rsidRPr="00830960">
              <w:rPr>
                <w:b/>
                <w:bCs/>
                <w:iCs/>
                <w:sz w:val="22"/>
              </w:rPr>
              <w:t xml:space="preserve">sierpień </w:t>
            </w:r>
            <w:r w:rsidRPr="00830960">
              <w:rPr>
                <w:b/>
                <w:bCs/>
                <w:iCs/>
              </w:rPr>
              <w:t xml:space="preserve"> </w:t>
            </w:r>
            <w:r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Pr="00830960">
              <w:rPr>
                <w:rFonts w:ascii="Courier New" w:hAnsi="Courier New"/>
                <w:sz w:val="22"/>
              </w:rPr>
            </w:r>
            <w:r w:rsidRPr="00830960">
              <w:rPr>
                <w:rFonts w:ascii="Courier New" w:hAnsi="Courier New"/>
                <w:sz w:val="22"/>
              </w:rPr>
              <w:fldChar w:fldCharType="end"/>
            </w:r>
            <w:r w:rsidRPr="00830960">
              <w:rPr>
                <w:rFonts w:ascii="Courier New" w:hAnsi="Courier New"/>
                <w:sz w:val="12"/>
              </w:rPr>
              <w:t xml:space="preserve"> </w:t>
            </w:r>
            <w:r w:rsidRPr="00830960">
              <w:rPr>
                <w:sz w:val="28"/>
                <w:vertAlign w:val="superscript"/>
              </w:rPr>
              <w:t>**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/>
            <w:shd w:val="clear" w:color="auto" w:fill="CCCCCC"/>
          </w:tcPr>
          <w:p w:rsidR="00174B50" w:rsidRDefault="00174B50" w:rsidP="00F76022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174B50" w:rsidTr="00F76022">
        <w:trPr>
          <w:cantSplit/>
          <w:trHeight w:hRule="exact" w:val="8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174B50" w:rsidRDefault="00174B50" w:rsidP="00F76022">
            <w:pPr>
              <w:spacing w:line="250" w:lineRule="exact"/>
              <w:ind w:left="-57" w:right="-57"/>
              <w:jc w:val="right"/>
              <w:rPr>
                <w:b/>
                <w:bCs/>
                <w:i/>
                <w:iCs/>
                <w:color w:val="000000"/>
                <w:spacing w:val="-1"/>
                <w:w w:val="108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3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line="28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dotted" w:sz="8" w:space="0" w:color="auto"/>
            </w:tcBorders>
            <w:shd w:val="clear" w:color="auto" w:fill="CCCCCC"/>
          </w:tcPr>
          <w:p w:rsidR="00174B50" w:rsidRDefault="00174B50" w:rsidP="00F76022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174B50" w:rsidTr="00F76022">
        <w:trPr>
          <w:cantSplit/>
          <w:trHeight w:hRule="exact" w:val="220"/>
        </w:trPr>
        <w:tc>
          <w:tcPr>
            <w:tcW w:w="625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:rsidR="00174B50" w:rsidRPr="00830960" w:rsidRDefault="00174B50" w:rsidP="00F76022">
            <w:pPr>
              <w:spacing w:line="180" w:lineRule="exact"/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</w:t>
            </w:r>
            <w:r w:rsidRPr="00830960">
              <w:rPr>
                <w:sz w:val="14"/>
                <w:szCs w:val="12"/>
              </w:rPr>
              <w:t>ata przyjęcia i podpis</w:t>
            </w:r>
          </w:p>
        </w:tc>
        <w:tc>
          <w:tcPr>
            <w:tcW w:w="10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174B50" w:rsidTr="00F76022">
        <w:trPr>
          <w:trHeight w:hRule="exact" w:val="100"/>
        </w:trPr>
        <w:tc>
          <w:tcPr>
            <w:tcW w:w="10216" w:type="dxa"/>
            <w:gridSpan w:val="48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174B50" w:rsidTr="00F76022">
        <w:trPr>
          <w:cantSplit/>
          <w:trHeight w:hRule="exact" w:val="210"/>
        </w:trPr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4B50" w:rsidRDefault="00174B50" w:rsidP="00F76022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Podstawa prawna:</w:t>
            </w:r>
          </w:p>
        </w:tc>
        <w:tc>
          <w:tcPr>
            <w:tcW w:w="8219" w:type="dxa"/>
            <w:gridSpan w:val="4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 xml:space="preserve">ustawa </w:t>
            </w:r>
            <w:r>
              <w:rPr>
                <w:i/>
                <w:iCs/>
                <w:color w:val="000000"/>
                <w:sz w:val="16"/>
                <w:szCs w:val="12"/>
              </w:rPr>
              <w:t xml:space="preserve">z </w:t>
            </w:r>
            <w:r>
              <w:rPr>
                <w:color w:val="000000"/>
                <w:sz w:val="16"/>
                <w:szCs w:val="12"/>
              </w:rPr>
              <w:t>dnia 10 marca 2006 r. o zwrocie podatku akcyzowego zawartego w cenie oleju napędowego wykorzystywanego</w:t>
            </w:r>
          </w:p>
        </w:tc>
      </w:tr>
      <w:tr w:rsidR="00174B50" w:rsidTr="00F76022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vAlign w:val="center"/>
          </w:tcPr>
          <w:p w:rsidR="00174B50" w:rsidRDefault="00174B50" w:rsidP="00F76022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>do produkcji rolnej (Dz.U. Nr 52, poz. 379 , z  późn.  zm)</w:t>
            </w:r>
          </w:p>
        </w:tc>
      </w:tr>
      <w:tr w:rsidR="00174B50" w:rsidTr="00F76022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vAlign w:val="center"/>
          </w:tcPr>
          <w:p w:rsidR="00174B50" w:rsidRDefault="00174B50" w:rsidP="00F76022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Termin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00" w:lineRule="exact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od dnia 1 lutego do ostatniego dnia lutego; od dnia 1 sierpnia do dnia 31 sierpnia</w:t>
            </w:r>
          </w:p>
        </w:tc>
      </w:tr>
      <w:tr w:rsidR="00174B50" w:rsidTr="00F76022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vAlign w:val="center"/>
          </w:tcPr>
          <w:p w:rsidR="00174B50" w:rsidRDefault="00174B50" w:rsidP="00F76022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Miejsce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00" w:lineRule="exact"/>
              <w:rPr>
                <w:spacing w:val="-1"/>
                <w:sz w:val="16"/>
              </w:rPr>
            </w:pPr>
            <w:r>
              <w:rPr>
                <w:color w:val="000000"/>
                <w:spacing w:val="-1"/>
                <w:sz w:val="16"/>
                <w:szCs w:val="12"/>
              </w:rPr>
              <w:t>wójt, burmistrz (prezydent miasta) właściwy ze względu na miejsce położenia gruntów będących w posiadaniu lub</w:t>
            </w:r>
          </w:p>
        </w:tc>
      </w:tr>
      <w:tr w:rsidR="00174B50" w:rsidTr="00F76022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B50" w:rsidRDefault="00174B50" w:rsidP="00F76022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współposiadaniu producenta rolnego</w:t>
            </w:r>
          </w:p>
        </w:tc>
      </w:tr>
      <w:tr w:rsidR="00174B50" w:rsidTr="00F76022">
        <w:trPr>
          <w:trHeight w:hRule="exact" w:val="100"/>
        </w:trPr>
        <w:tc>
          <w:tcPr>
            <w:tcW w:w="10216" w:type="dxa"/>
            <w:gridSpan w:val="48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174B50" w:rsidTr="00F76022">
        <w:trPr>
          <w:cantSplit/>
          <w:trHeight w:hRule="exact" w:val="34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50" w:lineRule="exact"/>
              <w:ind w:left="84"/>
              <w:rPr>
                <w:b/>
                <w:bCs/>
              </w:rPr>
            </w:pPr>
            <w:r>
              <w:rPr>
                <w:b/>
                <w:bCs/>
                <w:color w:val="000000"/>
                <w:szCs w:val="18"/>
              </w:rPr>
              <w:t>I. MIEJSCE SKŁADANIA WNIOSKU</w:t>
            </w:r>
          </w:p>
        </w:tc>
      </w:tr>
      <w:tr w:rsidR="00174B50" w:rsidTr="00F76022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8" w:type="dxa"/>
            <w:gridSpan w:val="46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174B50" w:rsidRDefault="00174B50" w:rsidP="00F76022">
            <w:pPr>
              <w:spacing w:line="19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01. Wójt, burmistrz (prezydent miasta), do którego jest składany wniosek</w:t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 w:rsidTr="00F76022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bookmarkStart w:id="1" w:name="Tekst1"/>
        <w:tc>
          <w:tcPr>
            <w:tcW w:w="9748" w:type="dxa"/>
            <w:gridSpan w:val="46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  <w:bookmarkEnd w:id="1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 w:rsidTr="00F76022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74B50" w:rsidTr="00F76022">
        <w:trPr>
          <w:trHeight w:hRule="exact" w:val="100"/>
        </w:trPr>
        <w:tc>
          <w:tcPr>
            <w:tcW w:w="10216" w:type="dxa"/>
            <w:gridSpan w:val="48"/>
            <w:tcBorders>
              <w:bottom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174B50" w:rsidTr="00F76022">
        <w:trPr>
          <w:cantSplit/>
          <w:trHeight w:hRule="exact" w:val="32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II. DANE IDENTYFIKACYJNE WNIOSKODAWCY</w:t>
            </w:r>
          </w:p>
        </w:tc>
      </w:tr>
      <w:tr w:rsidR="00174B50" w:rsidTr="00F76022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 w:rsidTr="00F76022">
        <w:trPr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02. Nazwisko/Nazwa pełna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74B50" w:rsidRDefault="00174B50" w:rsidP="00F76022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05. NIP 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174B50" w:rsidTr="00F76022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bookmarkStart w:id="2" w:name="Tekst2"/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174B50" w:rsidRPr="003B4C27" w:rsidRDefault="00174B50" w:rsidP="00F76022">
            <w:pPr>
              <w:spacing w:after="10" w:line="240" w:lineRule="exact"/>
              <w:ind w:left="-40" w:right="-227"/>
              <w:rPr>
                <w:rFonts w:ascii="Courier New" w:hAnsi="Courier New" w:cs="Arial"/>
                <w:spacing w:val="142"/>
              </w:rPr>
            </w:pPr>
            <w:r w:rsidRPr="003B4C27"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4C27"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 w:rsidRPr="003B4C27">
              <w:rPr>
                <w:rFonts w:ascii="Courier New" w:hAnsi="Courier New" w:cs="Arial"/>
                <w:spacing w:val="142"/>
              </w:rPr>
            </w:r>
            <w:r w:rsidRPr="003B4C27">
              <w:rPr>
                <w:rFonts w:ascii="Courier New" w:hAnsi="Courier New" w:cs="Arial"/>
                <w:spacing w:val="142"/>
              </w:rPr>
              <w:fldChar w:fldCharType="separate"/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 w:rsidRPr="003B4C27">
              <w:rPr>
                <w:rFonts w:ascii="Courier New" w:hAnsi="Courier New" w:cs="Arial"/>
                <w:spacing w:val="142"/>
              </w:rPr>
              <w:fldChar w:fldCharType="end"/>
            </w:r>
            <w:bookmarkEnd w:id="2"/>
          </w:p>
        </w:tc>
        <w:tc>
          <w:tcPr>
            <w:tcW w:w="786" w:type="dxa"/>
            <w:gridSpan w:val="3"/>
            <w:tcBorders>
              <w:left w:val="dotted" w:sz="8" w:space="0" w:color="auto"/>
            </w:tcBorders>
            <w:vAlign w:val="bottom"/>
          </w:tcPr>
          <w:p w:rsidR="00174B50" w:rsidRDefault="00174B50" w:rsidP="00F76022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174B50" w:rsidTr="00F76022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174B50" w:rsidTr="00F76022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174B50" w:rsidRDefault="00174B50" w:rsidP="00F76022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06. PESEL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174B50" w:rsidTr="00F76022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878" w:type="dxa"/>
            <w:gridSpan w:val="23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174B50" w:rsidRPr="003B4C27" w:rsidRDefault="00174B50" w:rsidP="00F76022">
            <w:pPr>
              <w:spacing w:after="10" w:line="240" w:lineRule="exact"/>
              <w:ind w:left="-40" w:right="-170"/>
              <w:rPr>
                <w:rFonts w:ascii="Courier New" w:hAnsi="Courier New" w:cs="Arial"/>
                <w:spacing w:val="140"/>
              </w:rPr>
            </w:pPr>
            <w:r>
              <w:rPr>
                <w:rFonts w:ascii="Courier New" w:hAnsi="Courier New" w:cs="Arial"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Arial"/>
                <w:spacing w:val="14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0"/>
              </w:rPr>
            </w:r>
            <w:r>
              <w:rPr>
                <w:rFonts w:ascii="Courier New" w:hAnsi="Courier New" w:cs="Arial"/>
                <w:spacing w:val="140"/>
              </w:rPr>
              <w:fldChar w:fldCharType="separate"/>
            </w:r>
            <w:r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spacing w:val="140"/>
              </w:rPr>
              <w:fldChar w:fldCharType="end"/>
            </w:r>
          </w:p>
        </w:tc>
        <w:tc>
          <w:tcPr>
            <w:tcW w:w="1602" w:type="dxa"/>
            <w:gridSpan w:val="4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174B50" w:rsidTr="00F76022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174B50" w:rsidTr="00F76022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174B50" w:rsidRDefault="00174B50" w:rsidP="00F76022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07. Numer dowodu osobistego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174B50" w:rsidTr="00F76022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55" w:type="dxa"/>
            <w:gridSpan w:val="18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174B50" w:rsidRPr="003B4C27" w:rsidRDefault="00174B50" w:rsidP="00F76022">
            <w:pPr>
              <w:spacing w:after="10" w:line="240" w:lineRule="exact"/>
              <w:ind w:left="-40" w:right="-170"/>
              <w:rPr>
                <w:rFonts w:ascii="Courier New" w:hAnsi="Courier New" w:cs="Arial"/>
                <w:spacing w:val="140"/>
              </w:rPr>
            </w:pPr>
            <w:r>
              <w:rPr>
                <w:rFonts w:ascii="Courier New" w:hAnsi="Courier New" w:cs="Arial"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Arial"/>
                <w:spacing w:val="14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0"/>
              </w:rPr>
            </w:r>
            <w:r>
              <w:rPr>
                <w:rFonts w:ascii="Courier New" w:hAnsi="Courier New" w:cs="Arial"/>
                <w:spacing w:val="140"/>
              </w:rPr>
              <w:fldChar w:fldCharType="separate"/>
            </w:r>
            <w:r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spacing w:val="140"/>
              </w:rPr>
              <w:fldChar w:fldCharType="end"/>
            </w:r>
          </w:p>
        </w:tc>
        <w:tc>
          <w:tcPr>
            <w:tcW w:w="2125" w:type="dxa"/>
            <w:gridSpan w:val="9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174B50" w:rsidTr="00F76022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1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174B50" w:rsidTr="00F76022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174B50" w:rsidRDefault="00174B50" w:rsidP="00F76022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174B50" w:rsidTr="00F76022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bookmarkStart w:id="3" w:name="Tekst3"/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174B50" w:rsidRDefault="00174B50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174B50" w:rsidRDefault="00174B50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174B50" w:rsidTr="00F76022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03. Pierwsze imię/Nazwa skrócona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04. Drugie imię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174B50" w:rsidRDefault="00174B50" w:rsidP="00F76022">
            <w:pPr>
              <w:spacing w:line="200" w:lineRule="exact"/>
              <w:ind w:left="-57" w:right="-57"/>
              <w:rPr>
                <w:i/>
                <w:color w:val="000000"/>
                <w:spacing w:val="-5"/>
                <w:sz w:val="15"/>
                <w:szCs w:val="18"/>
              </w:rPr>
            </w:pPr>
            <w:r>
              <w:rPr>
                <w:i/>
                <w:color w:val="000000"/>
                <w:spacing w:val="-5"/>
                <w:sz w:val="15"/>
                <w:szCs w:val="18"/>
              </w:rPr>
              <w:t>08. Inny dokument potwierdzający tożsamość (rodzaj, numer dokumentu)****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174B50" w:rsidTr="00F76022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before="20" w:line="24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60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before="20" w:line="24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174B50" w:rsidRDefault="00174B50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174B50" w:rsidRDefault="00174B50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174B50" w:rsidTr="00F76022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174B50" w:rsidRDefault="00174B50" w:rsidP="00F76022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08a.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174B50" w:rsidTr="00F76022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174B50" w:rsidRDefault="00174B50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174B50" w:rsidRDefault="00174B50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174B50" w:rsidTr="00F76022">
        <w:trPr>
          <w:cantSplit/>
          <w:trHeight w:val="413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174B50" w:rsidRDefault="00174B50" w:rsidP="00F76022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09. Numer w Krajowym Rejestrze Sądowym, w przypadku</w:t>
            </w:r>
            <w:r>
              <w:rPr>
                <w:i/>
                <w:color w:val="000000"/>
                <w:sz w:val="16"/>
                <w:szCs w:val="18"/>
              </w:rPr>
              <w:br/>
              <w:t>gdy producent rolny podlega wpisowi do tego rejestru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174B50" w:rsidTr="00F76022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174B50" w:rsidRDefault="00174B50" w:rsidP="00F76022">
            <w:pPr>
              <w:spacing w:after="10" w:line="240" w:lineRule="exact"/>
              <w:ind w:left="-51" w:right="-170"/>
              <w:rPr>
                <w:rFonts w:ascii="Courier New" w:hAnsi="Courier New" w:cs="Arial"/>
                <w:spacing w:val="142"/>
              </w:rPr>
            </w:pPr>
            <w:r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2"/>
              </w:rPr>
            </w:r>
            <w:r>
              <w:rPr>
                <w:rFonts w:ascii="Courier New" w:hAnsi="Courier New" w:cs="Arial"/>
                <w:spacing w:val="142"/>
              </w:rPr>
              <w:fldChar w:fldCharType="separate"/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spacing w:val="142"/>
              </w:rPr>
              <w:fldChar w:fldCharType="end"/>
            </w:r>
          </w:p>
        </w:tc>
        <w:tc>
          <w:tcPr>
            <w:tcW w:w="786" w:type="dxa"/>
            <w:gridSpan w:val="3"/>
            <w:vMerge w:val="restart"/>
            <w:tcBorders>
              <w:left w:val="dotted" w:sz="8" w:space="0" w:color="auto"/>
              <w:bottom w:val="single" w:sz="4" w:space="0" w:color="auto"/>
            </w:tcBorders>
            <w:vAlign w:val="bottom"/>
          </w:tcPr>
          <w:p w:rsidR="00174B50" w:rsidRDefault="00174B50" w:rsidP="00F76022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174B50" w:rsidTr="00F76022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174B50" w:rsidTr="00F76022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471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74B50" w:rsidRDefault="00174B50" w:rsidP="00F76022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174B50" w:rsidTr="00F76022">
        <w:trPr>
          <w:cantSplit/>
          <w:trHeight w:val="3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174B50" w:rsidRDefault="00174B50" w:rsidP="00F76022">
            <w:pPr>
              <w:spacing w:after="40"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III. MIEJSCE ZAMIESZKANIA I ADRES / SIEDZIBA I ADRES PRODUCENTA ROLNEGO</w:t>
            </w:r>
          </w:p>
        </w:tc>
      </w:tr>
      <w:tr w:rsidR="00174B50" w:rsidTr="00F76022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10. Państwo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11. Województwo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12. Powiat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 w:rsidTr="00F76022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 w:rsidTr="00F76022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13. Gmina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14. Ulica</w:t>
            </w:r>
          </w:p>
        </w:tc>
        <w:tc>
          <w:tcPr>
            <w:tcW w:w="21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15. Nr domu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16. Nr lokalu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 w:rsidTr="00F76022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1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1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 w:rsidTr="00F76022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17. Miejscowość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18. Kod pocztowy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19. Poczta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 w:rsidTr="00F76022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 w:rsidTr="00F76022">
        <w:trPr>
          <w:cantSplit/>
          <w:trHeight w:hRule="exact" w:val="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 w:rsidTr="00F76022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IV. OŚWIADCZENIE O POWIERZCHNI UŻYTKÓW ROLNYCH</w:t>
            </w:r>
          </w:p>
        </w:tc>
      </w:tr>
      <w:tr w:rsidR="00174B50" w:rsidTr="00F76022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4" w:name="OLE_LINK1"/>
          </w:p>
        </w:tc>
      </w:tr>
      <w:bookmarkEnd w:id="4"/>
      <w:tr w:rsidR="00174B50" w:rsidTr="00F76022">
        <w:trPr>
          <w:cantSplit/>
          <w:trHeight w:hRule="exact" w:val="270"/>
        </w:trPr>
        <w:tc>
          <w:tcPr>
            <w:tcW w:w="5919" w:type="dxa"/>
            <w:gridSpan w:val="23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174B50" w:rsidRPr="003B4C27" w:rsidRDefault="00174B50" w:rsidP="00F76022">
            <w:pPr>
              <w:spacing w:line="240" w:lineRule="exact"/>
              <w:ind w:left="426"/>
              <w:rPr>
                <w:b/>
                <w:b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Oświadczam, że jestem posiadaczem użytków rolnych o powierzchni</w:t>
            </w:r>
          </w:p>
        </w:tc>
        <w:tc>
          <w:tcPr>
            <w:tcW w:w="851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174B50" w:rsidRDefault="00174B50" w:rsidP="00F7602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174B50" w:rsidRPr="003B4C27" w:rsidRDefault="00174B50" w:rsidP="00F76022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Pr="003B4C27">
              <w:rPr>
                <w:iCs/>
                <w:color w:val="000000"/>
                <w:szCs w:val="18"/>
              </w:rPr>
              <w:t>ha</w:t>
            </w:r>
          </w:p>
        </w:tc>
        <w:tc>
          <w:tcPr>
            <w:tcW w:w="709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174B50" w:rsidRDefault="00174B50" w:rsidP="00F7602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029" w:type="dxa"/>
            <w:gridSpan w:val="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Pr="003B4C27" w:rsidRDefault="00174B50" w:rsidP="00F76022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Pr="003B4C27">
              <w:rPr>
                <w:iCs/>
                <w:color w:val="000000"/>
                <w:szCs w:val="18"/>
              </w:rPr>
              <w:t>a</w:t>
            </w:r>
            <w:r>
              <w:rPr>
                <w:iCs/>
                <w:color w:val="000000"/>
                <w:szCs w:val="18"/>
              </w:rPr>
              <w:t>,</w:t>
            </w:r>
          </w:p>
        </w:tc>
      </w:tr>
      <w:tr w:rsidR="00174B50" w:rsidTr="00F76022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 w:rsidTr="00F76022">
        <w:trPr>
          <w:cantSplit/>
          <w:trHeight w:hRule="exact" w:val="270"/>
        </w:trPr>
        <w:tc>
          <w:tcPr>
            <w:tcW w:w="4643" w:type="dxa"/>
            <w:gridSpan w:val="16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174B50" w:rsidRPr="003B4C27" w:rsidRDefault="00174B50" w:rsidP="00F7602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współposiadaczem użytków rolnych o powierzchni</w:t>
            </w:r>
          </w:p>
        </w:tc>
        <w:tc>
          <w:tcPr>
            <w:tcW w:w="74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174B50" w:rsidRDefault="00174B50" w:rsidP="00F7602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676" w:type="dxa"/>
            <w:gridSpan w:val="6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174B50" w:rsidRPr="003B4C27" w:rsidRDefault="00174B50" w:rsidP="00F76022">
            <w:pPr>
              <w:spacing w:line="240" w:lineRule="exact"/>
              <w:jc w:val="center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ha</w:t>
            </w:r>
          </w:p>
        </w:tc>
        <w:tc>
          <w:tcPr>
            <w:tcW w:w="850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174B50" w:rsidRDefault="00174B50" w:rsidP="00F7602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3305" w:type="dxa"/>
            <w:gridSpan w:val="1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Pr="003B4C27" w:rsidRDefault="00174B50" w:rsidP="00F76022">
            <w:pPr>
              <w:tabs>
                <w:tab w:val="left" w:pos="425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a</w:t>
            </w:r>
            <w:r w:rsidRPr="003B4C27">
              <w:rPr>
                <w:iCs/>
                <w:color w:val="000000"/>
                <w:sz w:val="19"/>
                <w:szCs w:val="18"/>
              </w:rPr>
              <w:tab/>
            </w:r>
            <w:r>
              <w:rPr>
                <w:iCs/>
                <w:color w:val="000000"/>
                <w:sz w:val="19"/>
                <w:szCs w:val="18"/>
              </w:rPr>
              <w:t xml:space="preserve">  </w:t>
            </w:r>
            <w:r w:rsidRPr="003B4C27">
              <w:rPr>
                <w:iCs/>
                <w:color w:val="000000"/>
                <w:sz w:val="19"/>
                <w:szCs w:val="18"/>
              </w:rPr>
              <w:t xml:space="preserve">określonej w ewidencji </w:t>
            </w:r>
          </w:p>
        </w:tc>
      </w:tr>
      <w:tr w:rsidR="00174B50" w:rsidTr="00F76022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 w:rsidTr="00F76022">
        <w:trPr>
          <w:cantSplit/>
          <w:trHeight w:hRule="exact" w:val="270"/>
        </w:trPr>
        <w:tc>
          <w:tcPr>
            <w:tcW w:w="4335" w:type="dxa"/>
            <w:gridSpan w:val="15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174B50" w:rsidRPr="003B4C27" w:rsidRDefault="00174B50" w:rsidP="00F7602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 xml:space="preserve">gruntów i budynków wg stanu na dzień 1 </w:t>
            </w:r>
            <w:r>
              <w:rPr>
                <w:iCs/>
                <w:color w:val="000000"/>
                <w:sz w:val="19"/>
                <w:szCs w:val="18"/>
              </w:rPr>
              <w:t>lutego</w:t>
            </w:r>
          </w:p>
        </w:tc>
        <w:tc>
          <w:tcPr>
            <w:tcW w:w="73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174B50" w:rsidRDefault="00174B50" w:rsidP="00F7602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pacing w:val="30"/>
                <w:szCs w:val="10"/>
              </w:rPr>
            </w:pPr>
            <w:r>
              <w:rPr>
                <w:rFonts w:ascii="Courier New" w:hAnsi="Courier New" w:cs="Arial"/>
                <w:spacing w:val="3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30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pacing w:val="30"/>
                <w:szCs w:val="10"/>
              </w:rPr>
            </w:r>
            <w:r>
              <w:rPr>
                <w:rFonts w:ascii="Courier New" w:hAnsi="Courier New" w:cs="Arial"/>
                <w:spacing w:val="30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>
              <w:rPr>
                <w:rFonts w:ascii="Courier New" w:hAnsi="Courier New" w:cs="Arial"/>
                <w:spacing w:val="30"/>
                <w:szCs w:val="10"/>
              </w:rPr>
              <w:fldChar w:fldCharType="end"/>
            </w:r>
          </w:p>
        </w:tc>
        <w:tc>
          <w:tcPr>
            <w:tcW w:w="5147" w:type="dxa"/>
            <w:gridSpan w:val="31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Pr="003B4C27" w:rsidRDefault="00174B50" w:rsidP="00F76022">
            <w:pPr>
              <w:tabs>
                <w:tab w:val="left" w:pos="177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roku, wykorzystywanych do produkcji rolnej,</w:t>
            </w:r>
          </w:p>
        </w:tc>
      </w:tr>
      <w:tr w:rsidR="00174B50" w:rsidTr="00F76022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 w:rsidTr="00F76022">
        <w:trPr>
          <w:cantSplit/>
          <w:trHeight w:hRule="exact" w:val="270"/>
        </w:trPr>
        <w:tc>
          <w:tcPr>
            <w:tcW w:w="3084" w:type="dxa"/>
            <w:gridSpan w:val="14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174B50" w:rsidRPr="003B4C27" w:rsidRDefault="00174B50" w:rsidP="00F7602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położonych na obszarze gminy</w:t>
            </w:r>
          </w:p>
        </w:tc>
        <w:bookmarkStart w:id="5" w:name="BookMark_1"/>
        <w:tc>
          <w:tcPr>
            <w:tcW w:w="4820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174B50" w:rsidRDefault="00174B50" w:rsidP="00F76022">
            <w:pPr>
              <w:spacing w:line="240" w:lineRule="exact"/>
              <w:ind w:left="-57" w:righ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  <w:bookmarkEnd w:id="5"/>
          </w:p>
        </w:tc>
        <w:tc>
          <w:tcPr>
            <w:tcW w:w="2312" w:type="dxa"/>
            <w:gridSpan w:val="8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tabs>
                <w:tab w:val="left" w:pos="177"/>
              </w:tabs>
              <w:spacing w:line="240" w:lineRule="exac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74B50" w:rsidTr="00F76022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 w:rsidTr="00F76022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V. INFORMACJA O ZAŁĄCZNIKACH</w:t>
            </w:r>
          </w:p>
        </w:tc>
      </w:tr>
      <w:tr w:rsidR="00174B50" w:rsidTr="00F76022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4B50" w:rsidRDefault="00174B50" w:rsidP="00F76022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20. Liczba załączników *****</w:t>
            </w:r>
          </w:p>
        </w:tc>
        <w:tc>
          <w:tcPr>
            <w:tcW w:w="7181" w:type="dxa"/>
            <w:gridSpan w:val="3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 w:rsidTr="00F76022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174B50" w:rsidRDefault="00174B50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4B50" w:rsidRDefault="00174B50" w:rsidP="00F76022">
            <w:pPr>
              <w:spacing w:after="10" w:line="250" w:lineRule="exact"/>
              <w:ind w:right="-227"/>
              <w:rPr>
                <w:rFonts w:ascii="Courier New" w:hAnsi="Courier New" w:cs="Arial"/>
                <w:spacing w:val="160"/>
                <w:szCs w:val="10"/>
              </w:rPr>
            </w:pPr>
            <w:r>
              <w:rPr>
                <w:rFonts w:ascii="Courier New" w:hAnsi="Courier New" w:cs="Arial"/>
                <w:spacing w:val="16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spacing w:val="160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60"/>
                <w:szCs w:val="10"/>
              </w:rPr>
            </w:r>
            <w:r>
              <w:rPr>
                <w:rFonts w:ascii="Courier New" w:hAnsi="Courier New" w:cs="Arial"/>
                <w:spacing w:val="160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pacing w:val="160"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pacing w:val="160"/>
                <w:szCs w:val="10"/>
              </w:rPr>
              <w:t> </w:t>
            </w:r>
            <w:r>
              <w:rPr>
                <w:rFonts w:ascii="Courier New" w:hAnsi="Courier New" w:cs="Arial"/>
                <w:spacing w:val="160"/>
                <w:szCs w:val="10"/>
              </w:rPr>
              <w:fldChar w:fldCharType="end"/>
            </w: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174B50" w:rsidRDefault="00174B50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 w:rsidTr="00F76022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174B50" w:rsidRDefault="00174B50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B50" w:rsidRDefault="00174B50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B50" w:rsidRDefault="00174B50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174B50" w:rsidRDefault="00174B50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tcBorders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 w:rsidTr="00F76022">
        <w:trPr>
          <w:cantSplit/>
          <w:trHeight w:hRule="exact" w:val="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B50" w:rsidRDefault="00174B50" w:rsidP="00F76022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1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 w:rsidP="00F76022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 w:rsidTr="00F76022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 w:rsidP="00F76022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74B50" w:rsidRDefault="00174B50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</w:t>
      </w:r>
      <w:r>
        <w:rPr>
          <w:i/>
          <w:iCs/>
          <w:color w:val="000000"/>
          <w:sz w:val="16"/>
          <w:szCs w:val="13"/>
        </w:rPr>
        <w:tab/>
        <w:t>Zaznaczyć w przypadku wniosku o zwrot podatku za okres od dnia 1 sierpnia do dnia 31 stycznia (w przypadku wniosków</w:t>
      </w:r>
      <w:r>
        <w:rPr>
          <w:i/>
          <w:iCs/>
          <w:color w:val="000000"/>
          <w:sz w:val="16"/>
          <w:szCs w:val="13"/>
        </w:rPr>
        <w:br/>
      </w:r>
      <w:r>
        <w:rPr>
          <w:i/>
          <w:iCs/>
          <w:color w:val="000000"/>
          <w:sz w:val="16"/>
          <w:szCs w:val="13"/>
        </w:rPr>
        <w:tab/>
        <w:t>składanych w lutym 2012 r. zwrot podatku przysługuje za okres od dnia 1 września 2011 r. do dnia 31 stycznia 2012 r.).</w:t>
      </w:r>
    </w:p>
    <w:p w:rsidR="00174B50" w:rsidRDefault="00174B50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</w:t>
      </w:r>
      <w:r>
        <w:rPr>
          <w:i/>
          <w:iCs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Zaznaczyć w przypadku wniosku o zwrot podatku za okres od dnia 1 lutego do dnia 31 lipca.</w:t>
      </w:r>
    </w:p>
    <w:p w:rsidR="00174B50" w:rsidRDefault="00174B50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***</w:t>
      </w:r>
      <w:r>
        <w:rPr>
          <w:i/>
          <w:iCs/>
          <w:sz w:val="16"/>
          <w:szCs w:val="13"/>
        </w:rPr>
        <w:tab/>
        <w:t>Podają te podmioty, które są obowiązane posiadać NIP na podstawie przepisów ustawy z dnia 13 października 1995 r.</w:t>
      </w:r>
      <w:r>
        <w:rPr>
          <w:i/>
          <w:iCs/>
          <w:sz w:val="16"/>
          <w:szCs w:val="13"/>
        </w:rPr>
        <w:br/>
      </w:r>
      <w:r>
        <w:rPr>
          <w:i/>
          <w:iCs/>
          <w:sz w:val="16"/>
          <w:szCs w:val="13"/>
        </w:rPr>
        <w:tab/>
        <w:t>o zasadach ewidencji i identyfikacji podatników i płatników (Dz.U. z 2004 r. Nr 269, poz. 2681, z późn. zm.).</w:t>
      </w:r>
    </w:p>
    <w:p w:rsidR="00174B50" w:rsidRDefault="00174B50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sz w:val="16"/>
          <w:szCs w:val="13"/>
        </w:rPr>
        <w:t>****</w:t>
      </w:r>
      <w:r>
        <w:rPr>
          <w:i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Podać numer PESEL albo numer dowodu osobistego lub innego dokumentu potwierdzającego tożsamość.</w:t>
      </w:r>
    </w:p>
    <w:p w:rsidR="00174B50" w:rsidRDefault="00174B50" w:rsidP="003B4C27">
      <w:pPr>
        <w:tabs>
          <w:tab w:val="left" w:pos="378"/>
        </w:tabs>
        <w:spacing w:line="200" w:lineRule="exact"/>
        <w:ind w:left="-96"/>
        <w:rPr>
          <w:i/>
          <w:sz w:val="16"/>
          <w:szCs w:val="13"/>
        </w:rPr>
        <w:sectPr w:rsidR="00174B50" w:rsidSect="00A540E3">
          <w:footerReference w:type="default" r:id="rId7"/>
          <w:pgSz w:w="11906" w:h="16838"/>
          <w:pgMar w:top="568" w:right="624" w:bottom="426" w:left="1077" w:header="708" w:footer="794" w:gutter="0"/>
          <w:cols w:space="708"/>
        </w:sectPr>
      </w:pPr>
      <w:r>
        <w:rPr>
          <w:i/>
          <w:sz w:val="16"/>
          <w:szCs w:val="13"/>
        </w:rPr>
        <w:t>*****</w:t>
      </w:r>
      <w:r>
        <w:rPr>
          <w:i/>
          <w:sz w:val="16"/>
          <w:szCs w:val="13"/>
        </w:rPr>
        <w:tab/>
        <w:t>Podać liczbę faktur VAT albo ich kopii.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34"/>
        <w:gridCol w:w="237"/>
        <w:gridCol w:w="41"/>
        <w:gridCol w:w="57"/>
        <w:gridCol w:w="222"/>
        <w:gridCol w:w="283"/>
        <w:gridCol w:w="279"/>
        <w:gridCol w:w="279"/>
        <w:gridCol w:w="279"/>
        <w:gridCol w:w="279"/>
        <w:gridCol w:w="279"/>
        <w:gridCol w:w="279"/>
        <w:gridCol w:w="53"/>
        <w:gridCol w:w="226"/>
        <w:gridCol w:w="279"/>
        <w:gridCol w:w="279"/>
        <w:gridCol w:w="279"/>
        <w:gridCol w:w="279"/>
        <w:gridCol w:w="279"/>
        <w:gridCol w:w="80"/>
        <w:gridCol w:w="199"/>
        <w:gridCol w:w="124"/>
        <w:gridCol w:w="154"/>
        <w:gridCol w:w="279"/>
        <w:gridCol w:w="278"/>
        <w:gridCol w:w="241"/>
        <w:gridCol w:w="38"/>
        <w:gridCol w:w="279"/>
        <w:gridCol w:w="278"/>
        <w:gridCol w:w="279"/>
        <w:gridCol w:w="260"/>
        <w:gridCol w:w="18"/>
        <w:gridCol w:w="279"/>
        <w:gridCol w:w="278"/>
        <w:gridCol w:w="110"/>
        <w:gridCol w:w="169"/>
        <w:gridCol w:w="279"/>
        <w:gridCol w:w="143"/>
        <w:gridCol w:w="135"/>
        <w:gridCol w:w="149"/>
        <w:gridCol w:w="130"/>
        <w:gridCol w:w="278"/>
        <w:gridCol w:w="279"/>
        <w:gridCol w:w="279"/>
        <w:gridCol w:w="26"/>
        <w:gridCol w:w="142"/>
        <w:gridCol w:w="111"/>
        <w:gridCol w:w="279"/>
        <w:gridCol w:w="234"/>
      </w:tblGrid>
      <w:tr w:rsidR="00174B50">
        <w:trPr>
          <w:cantSplit/>
          <w:trHeight w:val="341"/>
        </w:trPr>
        <w:tc>
          <w:tcPr>
            <w:tcW w:w="10218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174B50" w:rsidRDefault="00174B50">
            <w:pPr>
              <w:tabs>
                <w:tab w:val="left" w:pos="3402"/>
                <w:tab w:val="left" w:pos="8222"/>
              </w:tabs>
              <w:spacing w:after="20" w:line="240" w:lineRule="exact"/>
              <w:ind w:left="142"/>
              <w:rPr>
                <w:bCs/>
                <w:sz w:val="16"/>
                <w:szCs w:val="14"/>
              </w:rPr>
            </w:pPr>
            <w:r>
              <w:rPr>
                <w:bCs/>
                <w:i/>
                <w:sz w:val="16"/>
                <w:szCs w:val="14"/>
              </w:rPr>
              <w:t>21. Załączniki</w:t>
            </w:r>
            <w:r>
              <w:rPr>
                <w:bCs/>
                <w:sz w:val="16"/>
                <w:szCs w:val="14"/>
              </w:rPr>
              <w:tab/>
            </w:r>
            <w:r>
              <w:rPr>
                <w:bCs/>
                <w:sz w:val="16"/>
                <w:szCs w:val="16"/>
              </w:rPr>
              <w:t>Nazwa załącznika</w:t>
            </w:r>
            <w:r>
              <w:rPr>
                <w:bCs/>
                <w:sz w:val="16"/>
                <w:szCs w:val="16"/>
              </w:rPr>
              <w:tab/>
              <w:t>Liczba załączników</w:t>
            </w:r>
          </w:p>
        </w:tc>
      </w:tr>
      <w:tr w:rsidR="00174B50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174B50" w:rsidRDefault="00174B50" w:rsidP="0051084D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bookmarkStart w:id="6" w:name="_GoBack"/>
            <w:bookmarkEnd w:id="6"/>
            <w:r>
              <w:rPr>
                <w:rFonts w:ascii="Courier New" w:hAnsi="Courier New" w:cs="Arial"/>
                <w:bCs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1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B50" w:rsidRDefault="00174B50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3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tabs>
                <w:tab w:val="left" w:pos="5812"/>
              </w:tabs>
              <w:spacing w:line="31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VI. Proszę o wypłacenie zwrotu podatku w gotówce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tr w:rsidR="00174B50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tabs>
                <w:tab w:val="left" w:pos="5812"/>
              </w:tabs>
              <w:spacing w:line="310" w:lineRule="exact"/>
              <w:ind w:left="2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Proszę o przekazanie zwrotu podatku na rachunek bankowy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sz w:val="22"/>
              </w:rPr>
              <w:fldChar w:fldCharType="begin">
                <w:ffData>
                  <w:name w:val="BookMark_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tr w:rsidR="00174B50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VII. NUMER RACHUNKU BANKOWEGO (w przypadku przelewu zwrotu podatku na rachunek bankowy)</w:t>
            </w:r>
          </w:p>
        </w:tc>
      </w:tr>
      <w:tr w:rsidR="00174B50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26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174B50" w:rsidRDefault="00174B50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22. Nazwisko, imię /nazwa, adres posiadacza rachunku</w:t>
            </w:r>
          </w:p>
        </w:tc>
      </w:tr>
      <w:tr w:rsidR="00174B50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bookmarkStart w:id="7" w:name="Tekst4"/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  <w:bookmarkEnd w:id="7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16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174B50" w:rsidRDefault="00174B50">
            <w:pPr>
              <w:spacing w:after="20" w:line="200" w:lineRule="exact"/>
              <w:ind w:left="14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</w:tr>
      <w:tr w:rsidR="00174B50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174B50" w:rsidRDefault="00174B50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23. Nazwa pełna banku</w:t>
            </w:r>
          </w:p>
        </w:tc>
      </w:tr>
      <w:tr w:rsidR="00174B50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174B50" w:rsidRDefault="00174B50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24. Pełny numer rachunku bankowego</w:t>
            </w:r>
          </w:p>
        </w:tc>
      </w:tr>
      <w:tr w:rsidR="00174B50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Pr="00F8471A" w:rsidRDefault="00174B50">
            <w:pPr>
              <w:spacing w:before="20" w:line="240" w:lineRule="exact"/>
              <w:ind w:left="-57"/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</w:pP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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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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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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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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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VIII. ZGODA WSPÓŁPOSIADACZY NA WYPŁATĘ ZWROTU PODATKU ******</w:t>
            </w:r>
          </w:p>
        </w:tc>
      </w:tr>
      <w:tr w:rsidR="00174B50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4B50" w:rsidRDefault="00174B50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1)</w:t>
            </w:r>
          </w:p>
        </w:tc>
        <w:tc>
          <w:tcPr>
            <w:tcW w:w="4256" w:type="dxa"/>
            <w:gridSpan w:val="18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174B50" w:rsidRDefault="00174B50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174B50" w:rsidRDefault="00174B50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174B50" w:rsidRDefault="00174B50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174B50" w:rsidRDefault="00174B50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174B50" w:rsidRDefault="00174B50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174B50" w:rsidRDefault="00174B50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174B50" w:rsidRDefault="00174B50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174B50" w:rsidRDefault="00174B50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174B50" w:rsidRDefault="00174B50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174B50" w:rsidRDefault="00174B50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174B50" w:rsidRDefault="00174B50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174B50" w:rsidRDefault="00174B50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174B50" w:rsidRDefault="00174B50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174B50" w:rsidRDefault="00174B50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174B50" w:rsidRDefault="00174B50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174B50" w:rsidRDefault="00174B50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174B50" w:rsidRDefault="00174B50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4)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174B50" w:rsidRDefault="00174B50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174B50" w:rsidRDefault="00174B50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174B50" w:rsidRDefault="00174B50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174B50" w:rsidRDefault="00174B50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174B50" w:rsidRDefault="00174B50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174B50" w:rsidRDefault="00174B50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174B50" w:rsidRDefault="00174B50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174B50" w:rsidRDefault="00174B50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174B50" w:rsidRDefault="00174B50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174B50" w:rsidRDefault="00174B50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174B50" w:rsidRDefault="00174B50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174B50" w:rsidRDefault="00174B50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174B50" w:rsidRDefault="00174B50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174B50" w:rsidRDefault="00174B50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74B50" w:rsidRDefault="00174B50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174B50" w:rsidRDefault="00174B50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</w:tcPr>
          <w:p w:rsidR="00174B50" w:rsidRDefault="00174B50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174B50" w:rsidRDefault="00174B50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3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IX. OŚWIADCZENIA</w:t>
            </w:r>
          </w:p>
        </w:tc>
      </w:tr>
      <w:tr w:rsidR="00174B50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75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hd w:val="clear" w:color="auto" w:fill="FFFFFF"/>
              <w:spacing w:line="200" w:lineRule="exact"/>
              <w:ind w:left="-57"/>
              <w:rPr>
                <w:bCs/>
                <w:sz w:val="16"/>
                <w:szCs w:val="15"/>
              </w:rPr>
            </w:pPr>
            <w:r>
              <w:rPr>
                <w:bCs/>
                <w:color w:val="000000"/>
                <w:sz w:val="16"/>
                <w:szCs w:val="15"/>
              </w:rPr>
              <w:t>Oświadczam, że:</w:t>
            </w:r>
          </w:p>
          <w:p w:rsidR="00174B50" w:rsidRDefault="00174B5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skutki składania fałszywych oświadczeń wynikające z art. 297 § 1 Kodeksu karnego;</w:t>
            </w:r>
          </w:p>
          <w:p w:rsidR="00174B50" w:rsidRDefault="00174B5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zasady przyznawania zwrotu podatku akcyzowego zawartego w cenie oleju napędowego wykorzystywanego do produkcji rolnej.</w:t>
            </w:r>
          </w:p>
          <w:p w:rsidR="00174B50" w:rsidRDefault="00174B50">
            <w:pPr>
              <w:spacing w:line="200" w:lineRule="exact"/>
              <w:ind w:left="-57"/>
              <w:rPr>
                <w:bCs/>
                <w:sz w:val="16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</w:tr>
      <w:tr w:rsidR="00174B50">
        <w:trPr>
          <w:cantSplit/>
          <w:trHeight w:hRule="exact" w:val="3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2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346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25. Data i podpis wnioskodawcy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4B50" w:rsidRDefault="00174B50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4B50" w:rsidRDefault="00174B50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4B50" w:rsidRDefault="00174B50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4B50" w:rsidRDefault="00174B50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4B50" w:rsidRDefault="00174B50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6125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6125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50" w:rsidRDefault="00174B50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180"/>
        </w:trPr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 w:val="restart"/>
            <w:tcBorders>
              <w:left w:val="single" w:sz="4" w:space="0" w:color="auto"/>
            </w:tcBorders>
          </w:tcPr>
          <w:p w:rsidR="00174B50" w:rsidRPr="00F8471A" w:rsidRDefault="00174B50">
            <w:pPr>
              <w:spacing w:line="220" w:lineRule="exact"/>
              <w:jc w:val="center"/>
              <w:rPr>
                <w:iCs/>
                <w:color w:val="000000"/>
                <w:sz w:val="16"/>
                <w:szCs w:val="16"/>
              </w:rPr>
            </w:pPr>
            <w:r w:rsidRPr="00F8471A">
              <w:rPr>
                <w:iCs/>
                <w:color w:val="000000"/>
                <w:sz w:val="16"/>
                <w:szCs w:val="16"/>
              </w:rPr>
              <w:t>data wypełnienia wniosku</w:t>
            </w:r>
            <w:r w:rsidRPr="00F8471A">
              <w:rPr>
                <w:iCs/>
                <w:color w:val="000000"/>
                <w:sz w:val="16"/>
                <w:szCs w:val="16"/>
              </w:rPr>
              <w:br/>
              <w:t>(dzień – miesiąc – rok)</w:t>
            </w:r>
          </w:p>
        </w:tc>
        <w:tc>
          <w:tcPr>
            <w:tcW w:w="2409" w:type="dxa"/>
            <w:gridSpan w:val="11"/>
          </w:tcPr>
          <w:p w:rsidR="00174B50" w:rsidRDefault="00174B50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14"/>
            <w:tcBorders>
              <w:bottom w:val="dotted" w:sz="8" w:space="0" w:color="auto"/>
            </w:tcBorders>
          </w:tcPr>
          <w:p w:rsidR="00174B50" w:rsidRDefault="00174B50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3"/>
            <w:tcBorders>
              <w:left w:val="nil"/>
              <w:right w:val="single" w:sz="4" w:space="0" w:color="auto"/>
            </w:tcBorders>
          </w:tcPr>
          <w:p w:rsidR="00174B50" w:rsidRDefault="00174B50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val="225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B50" w:rsidRDefault="00174B50">
            <w:pPr>
              <w:spacing w:line="220" w:lineRule="exact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82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174B50" w:rsidRPr="00F8471A" w:rsidRDefault="00174B50">
            <w:pPr>
              <w:spacing w:line="220" w:lineRule="exact"/>
              <w:ind w:left="2444"/>
              <w:rPr>
                <w:iCs/>
                <w:color w:val="000000"/>
                <w:sz w:val="18"/>
                <w:szCs w:val="16"/>
              </w:rPr>
            </w:pPr>
            <w:r w:rsidRPr="00F8471A">
              <w:rPr>
                <w:iCs/>
                <w:color w:val="000000"/>
                <w:sz w:val="18"/>
                <w:szCs w:val="16"/>
              </w:rPr>
              <w:t>czytelny podpis wnioskodawcy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3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X. ADNOTACJE URZĘDU GMINY/MIASTA</w:t>
            </w:r>
          </w:p>
        </w:tc>
      </w:tr>
      <w:tr w:rsidR="00174B50">
        <w:trPr>
          <w:cantSplit/>
          <w:trHeight w:hRule="exact" w:val="2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00" w:lineRule="exact"/>
              <w:ind w:left="126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26. Uwagi</w:t>
            </w:r>
          </w:p>
        </w:tc>
      </w:tr>
      <w:tr w:rsidR="00174B50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00" w:lineRule="exact"/>
              <w:ind w:left="-57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val="619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B50" w:rsidRDefault="00174B50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B50">
        <w:trPr>
          <w:cantSplit/>
          <w:trHeight w:hRule="exact" w:val="200"/>
        </w:trPr>
        <w:tc>
          <w:tcPr>
            <w:tcW w:w="10218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B50" w:rsidRDefault="00174B50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74B50" w:rsidRDefault="00174B50" w:rsidP="00F8471A">
      <w:pPr>
        <w:tabs>
          <w:tab w:val="left" w:pos="210"/>
        </w:tabs>
        <w:spacing w:line="210" w:lineRule="exact"/>
        <w:ind w:left="-96"/>
        <w:rPr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******  Wypełnić w przypadku, gdy grunty gospodarstwa rolnego stanowią przedmiot współposiadania (nie dotyczy współmałżonków).</w:t>
      </w:r>
    </w:p>
    <w:sectPr w:rsidR="00174B50" w:rsidSect="007F0416">
      <w:pgSz w:w="11906" w:h="16838"/>
      <w:pgMar w:top="964" w:right="624" w:bottom="1007" w:left="1077" w:header="708" w:footer="7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50" w:rsidRDefault="00174B50">
      <w:r>
        <w:separator/>
      </w:r>
    </w:p>
  </w:endnote>
  <w:endnote w:type="continuationSeparator" w:id="0">
    <w:p w:rsidR="00174B50" w:rsidRDefault="00174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50" w:rsidRDefault="00174B50" w:rsidP="00F8471A">
    <w:pPr>
      <w:pStyle w:val="Footer"/>
      <w:tabs>
        <w:tab w:val="clear" w:pos="9072"/>
        <w:tab w:val="right" w:pos="978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F8471A">
      <w:rPr>
        <w:rStyle w:val="PageNumber"/>
        <w:b/>
        <w:sz w:val="18"/>
        <w:szCs w:val="18"/>
      </w:rPr>
      <w:fldChar w:fldCharType="begin"/>
    </w:r>
    <w:r w:rsidRPr="00F8471A">
      <w:rPr>
        <w:rStyle w:val="PageNumber"/>
        <w:b/>
        <w:sz w:val="18"/>
        <w:szCs w:val="18"/>
      </w:rPr>
      <w:instrText xml:space="preserve"> PAGE </w:instrText>
    </w:r>
    <w:r w:rsidRPr="00F8471A">
      <w:rPr>
        <w:rStyle w:val="PageNumber"/>
        <w:b/>
        <w:sz w:val="18"/>
        <w:szCs w:val="18"/>
      </w:rPr>
      <w:fldChar w:fldCharType="separate"/>
    </w:r>
    <w:r>
      <w:rPr>
        <w:rStyle w:val="PageNumber"/>
        <w:b/>
        <w:noProof/>
        <w:sz w:val="18"/>
        <w:szCs w:val="18"/>
      </w:rPr>
      <w:t>1</w:t>
    </w:r>
    <w:r w:rsidRPr="00F8471A">
      <w:rPr>
        <w:rStyle w:val="PageNumber"/>
        <w:b/>
        <w:sz w:val="18"/>
        <w:szCs w:val="18"/>
      </w:rPr>
      <w:fldChar w:fldCharType="end"/>
    </w:r>
    <w:r w:rsidRPr="00F8471A">
      <w:rPr>
        <w:rStyle w:val="PageNumber"/>
        <w:b/>
        <w:sz w:val="18"/>
        <w:szCs w:val="18"/>
      </w:rPr>
      <w:t>/</w:t>
    </w:r>
    <w:r w:rsidRPr="00F8471A">
      <w:rPr>
        <w:rStyle w:val="PageNumber"/>
        <w:b/>
        <w:sz w:val="18"/>
        <w:szCs w:val="18"/>
      </w:rPr>
      <w:fldChar w:fldCharType="begin"/>
    </w:r>
    <w:r w:rsidRPr="00F8471A">
      <w:rPr>
        <w:rStyle w:val="PageNumber"/>
        <w:b/>
        <w:sz w:val="18"/>
        <w:szCs w:val="18"/>
      </w:rPr>
      <w:instrText xml:space="preserve"> NUMPAGES </w:instrText>
    </w:r>
    <w:r w:rsidRPr="00F8471A">
      <w:rPr>
        <w:rStyle w:val="PageNumber"/>
        <w:b/>
        <w:sz w:val="18"/>
        <w:szCs w:val="18"/>
      </w:rPr>
      <w:fldChar w:fldCharType="separate"/>
    </w:r>
    <w:r>
      <w:rPr>
        <w:rStyle w:val="PageNumber"/>
        <w:b/>
        <w:noProof/>
        <w:sz w:val="18"/>
        <w:szCs w:val="18"/>
      </w:rPr>
      <w:t>2</w:t>
    </w:r>
    <w:r w:rsidRPr="00F8471A">
      <w:rPr>
        <w:rStyle w:val="PageNumber"/>
        <w:b/>
        <w:sz w:val="18"/>
        <w:szCs w:val="18"/>
      </w:rPr>
      <w:fldChar w:fldCharType="end"/>
    </w:r>
    <w:r>
      <w:rPr>
        <w:rFonts w:ascii="Arial" w:hAnsi="Arial" w:cs="Arial"/>
        <w:sz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50" w:rsidRDefault="00174B50">
      <w:r>
        <w:separator/>
      </w:r>
    </w:p>
  </w:footnote>
  <w:footnote w:type="continuationSeparator" w:id="0">
    <w:p w:rsidR="00174B50" w:rsidRDefault="00174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6D62"/>
    <w:multiLevelType w:val="singleLevel"/>
    <w:tmpl w:val="D75214C0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4D"/>
    <w:rsid w:val="00041750"/>
    <w:rsid w:val="00070233"/>
    <w:rsid w:val="000811DE"/>
    <w:rsid w:val="0009074A"/>
    <w:rsid w:val="00093229"/>
    <w:rsid w:val="000D27E2"/>
    <w:rsid w:val="000D6126"/>
    <w:rsid w:val="001747F0"/>
    <w:rsid w:val="00174B50"/>
    <w:rsid w:val="00191428"/>
    <w:rsid w:val="001A1846"/>
    <w:rsid w:val="001D0AE8"/>
    <w:rsid w:val="001D3880"/>
    <w:rsid w:val="001F3763"/>
    <w:rsid w:val="00202298"/>
    <w:rsid w:val="00207E77"/>
    <w:rsid w:val="00217B5D"/>
    <w:rsid w:val="00247A85"/>
    <w:rsid w:val="00265661"/>
    <w:rsid w:val="0027326B"/>
    <w:rsid w:val="00293957"/>
    <w:rsid w:val="00297C93"/>
    <w:rsid w:val="002A5313"/>
    <w:rsid w:val="002B322B"/>
    <w:rsid w:val="003034BC"/>
    <w:rsid w:val="00314762"/>
    <w:rsid w:val="00321A8E"/>
    <w:rsid w:val="00336BF7"/>
    <w:rsid w:val="00341E00"/>
    <w:rsid w:val="00346DC4"/>
    <w:rsid w:val="00372DB6"/>
    <w:rsid w:val="00380359"/>
    <w:rsid w:val="003A2A77"/>
    <w:rsid w:val="003A569B"/>
    <w:rsid w:val="003B37CA"/>
    <w:rsid w:val="003B4C27"/>
    <w:rsid w:val="003D3F17"/>
    <w:rsid w:val="003D749D"/>
    <w:rsid w:val="003E7559"/>
    <w:rsid w:val="00447AD4"/>
    <w:rsid w:val="00453478"/>
    <w:rsid w:val="00460D4B"/>
    <w:rsid w:val="004632EA"/>
    <w:rsid w:val="004C0D2E"/>
    <w:rsid w:val="004C5755"/>
    <w:rsid w:val="004F0E12"/>
    <w:rsid w:val="00501E0A"/>
    <w:rsid w:val="00503CBF"/>
    <w:rsid w:val="005102FF"/>
    <w:rsid w:val="0051084D"/>
    <w:rsid w:val="005234A3"/>
    <w:rsid w:val="00536CE5"/>
    <w:rsid w:val="005433A3"/>
    <w:rsid w:val="00566F62"/>
    <w:rsid w:val="00571DA2"/>
    <w:rsid w:val="00600E48"/>
    <w:rsid w:val="006137F3"/>
    <w:rsid w:val="006828C9"/>
    <w:rsid w:val="00684CE2"/>
    <w:rsid w:val="006A37FA"/>
    <w:rsid w:val="006B7A61"/>
    <w:rsid w:val="006D1F92"/>
    <w:rsid w:val="006E2A90"/>
    <w:rsid w:val="006E3462"/>
    <w:rsid w:val="00710693"/>
    <w:rsid w:val="00716E4C"/>
    <w:rsid w:val="00734D5B"/>
    <w:rsid w:val="00745BBD"/>
    <w:rsid w:val="00754648"/>
    <w:rsid w:val="0076150A"/>
    <w:rsid w:val="00771475"/>
    <w:rsid w:val="007A2DE7"/>
    <w:rsid w:val="007A71CF"/>
    <w:rsid w:val="007C3A7F"/>
    <w:rsid w:val="007C5528"/>
    <w:rsid w:val="007E3F88"/>
    <w:rsid w:val="007F0416"/>
    <w:rsid w:val="00825A31"/>
    <w:rsid w:val="00830960"/>
    <w:rsid w:val="00857977"/>
    <w:rsid w:val="00881E2C"/>
    <w:rsid w:val="008A38BC"/>
    <w:rsid w:val="008B0C07"/>
    <w:rsid w:val="008B3E5A"/>
    <w:rsid w:val="00963BFA"/>
    <w:rsid w:val="009A13BE"/>
    <w:rsid w:val="009B1B41"/>
    <w:rsid w:val="009E33FC"/>
    <w:rsid w:val="009F5DAE"/>
    <w:rsid w:val="00A015A3"/>
    <w:rsid w:val="00A540E3"/>
    <w:rsid w:val="00A764D0"/>
    <w:rsid w:val="00A776A1"/>
    <w:rsid w:val="00A87C36"/>
    <w:rsid w:val="00A9797B"/>
    <w:rsid w:val="00AC018A"/>
    <w:rsid w:val="00AF0A50"/>
    <w:rsid w:val="00AF0FBA"/>
    <w:rsid w:val="00B17D40"/>
    <w:rsid w:val="00B70E79"/>
    <w:rsid w:val="00B93F22"/>
    <w:rsid w:val="00BB6BEF"/>
    <w:rsid w:val="00BB6E0C"/>
    <w:rsid w:val="00BE0644"/>
    <w:rsid w:val="00BF6753"/>
    <w:rsid w:val="00C13DEF"/>
    <w:rsid w:val="00C82EC3"/>
    <w:rsid w:val="00C84E7E"/>
    <w:rsid w:val="00C96927"/>
    <w:rsid w:val="00CC2EA0"/>
    <w:rsid w:val="00CF23A6"/>
    <w:rsid w:val="00D22000"/>
    <w:rsid w:val="00D22E97"/>
    <w:rsid w:val="00D40FBF"/>
    <w:rsid w:val="00D73E3F"/>
    <w:rsid w:val="00D76ADA"/>
    <w:rsid w:val="00DA11D1"/>
    <w:rsid w:val="00DA5346"/>
    <w:rsid w:val="00DD6FD9"/>
    <w:rsid w:val="00E079AD"/>
    <w:rsid w:val="00E35482"/>
    <w:rsid w:val="00E375B1"/>
    <w:rsid w:val="00E43FB4"/>
    <w:rsid w:val="00E55594"/>
    <w:rsid w:val="00E76AC3"/>
    <w:rsid w:val="00E91C84"/>
    <w:rsid w:val="00EB2097"/>
    <w:rsid w:val="00EE1EFD"/>
    <w:rsid w:val="00EE2E50"/>
    <w:rsid w:val="00F1461F"/>
    <w:rsid w:val="00F16BC8"/>
    <w:rsid w:val="00F25C21"/>
    <w:rsid w:val="00F440C1"/>
    <w:rsid w:val="00F652D5"/>
    <w:rsid w:val="00F76022"/>
    <w:rsid w:val="00F80D28"/>
    <w:rsid w:val="00F8471A"/>
    <w:rsid w:val="00FE19A0"/>
    <w:rsid w:val="00FE35F2"/>
    <w:rsid w:val="00FE37C1"/>
    <w:rsid w:val="00FE6B88"/>
    <w:rsid w:val="00FF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16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4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11D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F04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11D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F0416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F04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5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F9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Druk%20wniosku%20o%20zwrot%20pod.%20akcyz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 wniosku o zwrot pod. akcyz.</Template>
  <TotalTime>599</TotalTime>
  <Pages>2</Pages>
  <Words>800</Words>
  <Characters>4805</Characters>
  <Application>Microsoft Office Outlook</Application>
  <DocSecurity>0</DocSecurity>
  <Lines>0</Lines>
  <Paragraphs>0</Paragraphs>
  <ScaleCrop>false</ScaleCrop>
  <Company>www.Signform.pl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podatku akcyzowego zawartego w cenie oleju napędowego wykorzystywanego do produkcji rolnej</dc:title>
  <dc:subject/>
  <dc:creator>user</dc:creator>
  <cp:keywords/>
  <dc:description>Dz.U. 2012, poz. 87</dc:description>
  <cp:lastModifiedBy>Twoja nazwa użytkownika</cp:lastModifiedBy>
  <cp:revision>31</cp:revision>
  <cp:lastPrinted>2015-01-15T07:02:00Z</cp:lastPrinted>
  <dcterms:created xsi:type="dcterms:W3CDTF">2013-07-15T07:36:00Z</dcterms:created>
  <dcterms:modified xsi:type="dcterms:W3CDTF">2015-01-15T07:02:00Z</dcterms:modified>
</cp:coreProperties>
</file>